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2EC6CA76" w:rsidR="005F2BF1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1B51D3A2" w14:textId="77777777" w:rsidR="009F7B8A" w:rsidRPr="00FE6FBB" w:rsidRDefault="009F7B8A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241F8E05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017DADF" w14:textId="7BEF2C7B" w:rsidR="00A3439C" w:rsidRDefault="000A3CC8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0A3CC8">
        <w:rPr>
          <w:rFonts w:ascii="Arial" w:hAnsi="Arial" w:cs="Arial"/>
          <w:bCs/>
          <w:sz w:val="22"/>
          <w:szCs w:val="22"/>
        </w:rPr>
        <w:t xml:space="preserve">Caso a proposta apresentada seja de </w:t>
      </w:r>
      <w:r w:rsidRPr="00013304">
        <w:rPr>
          <w:rFonts w:ascii="Arial" w:hAnsi="Arial" w:cs="Arial"/>
          <w:b/>
          <w:bCs/>
          <w:sz w:val="22"/>
          <w:szCs w:val="22"/>
        </w:rPr>
        <w:t>renovação</w:t>
      </w:r>
      <w:r w:rsidRPr="000A3CC8">
        <w:rPr>
          <w:rFonts w:ascii="Arial" w:hAnsi="Arial" w:cs="Arial"/>
          <w:bCs/>
          <w:sz w:val="22"/>
          <w:szCs w:val="22"/>
        </w:rPr>
        <w:t>, é imprescindível que esta informação esteja claramente indicada na proposta submetida. Também é importante destacar os objetivos cumpridos e os objetivos não alcançados, apresentando justificativas para estes últimos. Além disso, deve-se relacionar os novos objetivos a serem executados na nova proposta</w:t>
      </w:r>
      <w:r w:rsidR="00013304">
        <w:rPr>
          <w:rFonts w:ascii="Arial" w:hAnsi="Arial" w:cs="Arial"/>
          <w:bCs/>
          <w:sz w:val="22"/>
          <w:szCs w:val="22"/>
        </w:rPr>
        <w:t>, bem como realizar a atualização dos materiais, métodos e referencial teórico</w:t>
      </w:r>
      <w:r w:rsidRPr="000A3CC8">
        <w:rPr>
          <w:rFonts w:ascii="Arial" w:hAnsi="Arial" w:cs="Arial"/>
          <w:bCs/>
          <w:sz w:val="22"/>
          <w:szCs w:val="22"/>
        </w:rPr>
        <w:t>.</w:t>
      </w:r>
    </w:p>
    <w:p w14:paraId="4C351107" w14:textId="6A162F9F" w:rsidR="000A3CC8" w:rsidRDefault="000A3CC8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02DCC36" w14:textId="77777777" w:rsidR="00013304" w:rsidRPr="00AF0C99" w:rsidRDefault="00013304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89"/>
        <w:gridCol w:w="489"/>
        <w:gridCol w:w="489"/>
        <w:gridCol w:w="489"/>
        <w:gridCol w:w="6"/>
        <w:gridCol w:w="483"/>
        <w:gridCol w:w="489"/>
        <w:gridCol w:w="489"/>
        <w:gridCol w:w="489"/>
        <w:gridCol w:w="549"/>
        <w:gridCol w:w="430"/>
        <w:gridCol w:w="489"/>
        <w:gridCol w:w="481"/>
      </w:tblGrid>
      <w:tr w:rsidR="00257A78" w:rsidRPr="00FE6FBB" w14:paraId="0CAD1072" w14:textId="77777777" w:rsidTr="00257A78">
        <w:trPr>
          <w:trHeight w:hRule="exact" w:val="284"/>
        </w:trPr>
        <w:tc>
          <w:tcPr>
            <w:tcW w:w="2040" w:type="pct"/>
            <w:vMerge w:val="restart"/>
            <w:vAlign w:val="center"/>
          </w:tcPr>
          <w:p w14:paraId="31683399" w14:textId="77777777" w:rsidR="00257A78" w:rsidRPr="00B8642C" w:rsidRDefault="00257A78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991" w:type="pct"/>
            <w:gridSpan w:val="5"/>
            <w:vAlign w:val="center"/>
          </w:tcPr>
          <w:p w14:paraId="72608C6F" w14:textId="77777777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969" w:type="pct"/>
            <w:gridSpan w:val="8"/>
            <w:vAlign w:val="center"/>
          </w:tcPr>
          <w:p w14:paraId="0590522C" w14:textId="2D676D52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8642C" w:rsidRPr="00FE6FBB" w14:paraId="21CCBC78" w14:textId="77777777" w:rsidTr="00257A78">
        <w:trPr>
          <w:trHeight w:hRule="exact" w:val="284"/>
        </w:trPr>
        <w:tc>
          <w:tcPr>
            <w:tcW w:w="2040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D504C3E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299BD952" w14:textId="3098687A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5AECF04F" w14:textId="22CE243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4ECBF884" w14:textId="144BF88B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gridSpan w:val="2"/>
            <w:vAlign w:val="center"/>
          </w:tcPr>
          <w:p w14:paraId="0209B66D" w14:textId="2FFF360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9A8183D" w14:textId="2F78E9F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1C1FBAE3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0B6B7272" w14:textId="067969F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77" w:type="pct"/>
            <w:vAlign w:val="center"/>
          </w:tcPr>
          <w:p w14:paraId="3412471F" w14:textId="1748981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7" w:type="pct"/>
            <w:vAlign w:val="center"/>
          </w:tcPr>
          <w:p w14:paraId="3C3F4395" w14:textId="608BAC5F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6210845E" w14:textId="449EB86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3" w:type="pct"/>
            <w:vAlign w:val="center"/>
          </w:tcPr>
          <w:p w14:paraId="2EB2F0CD" w14:textId="2755DDF2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</w:tr>
      <w:tr w:rsidR="005F2BF1" w:rsidRPr="00797450" w14:paraId="48C43E27" w14:textId="77777777" w:rsidTr="00257A78">
        <w:tc>
          <w:tcPr>
            <w:tcW w:w="2040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57A78">
        <w:tc>
          <w:tcPr>
            <w:tcW w:w="2040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57A78">
        <w:trPr>
          <w:trHeight w:val="189"/>
        </w:trPr>
        <w:tc>
          <w:tcPr>
            <w:tcW w:w="2040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57A78">
        <w:trPr>
          <w:trHeight w:val="189"/>
        </w:trPr>
        <w:tc>
          <w:tcPr>
            <w:tcW w:w="2040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57A78">
        <w:trPr>
          <w:trHeight w:val="189"/>
        </w:trPr>
        <w:tc>
          <w:tcPr>
            <w:tcW w:w="2040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57A78">
        <w:trPr>
          <w:trHeight w:val="189"/>
        </w:trPr>
        <w:tc>
          <w:tcPr>
            <w:tcW w:w="2040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sectPr w:rsidR="005F2BF1" w:rsidSect="00E20055">
      <w:headerReference w:type="even" r:id="rId13"/>
      <w:headerReference w:type="default" r:id="rId14"/>
      <w:footerReference w:type="default" r:id="rId15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7858" w14:textId="77777777" w:rsidR="008842B3" w:rsidRDefault="008842B3">
      <w:r>
        <w:separator/>
      </w:r>
    </w:p>
  </w:endnote>
  <w:endnote w:type="continuationSeparator" w:id="0">
    <w:p w14:paraId="054A85A6" w14:textId="77777777" w:rsidR="008842B3" w:rsidRDefault="008842B3">
      <w:r>
        <w:continuationSeparator/>
      </w:r>
    </w:p>
  </w:endnote>
  <w:endnote w:type="continuationNotice" w:id="1">
    <w:p w14:paraId="1AB1C851" w14:textId="77777777" w:rsidR="00F57352" w:rsidRDefault="00F57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22881BB2" w:rsidR="008842B3" w:rsidRPr="00E20055" w:rsidRDefault="008842B3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</w:t>
    </w:r>
    <w:r w:rsidR="005E5DE4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>/202</w:t>
    </w:r>
    <w:r w:rsidR="009F7B8A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 xml:space="preserve"> (PIBIC) e 0</w:t>
    </w:r>
    <w:r w:rsidR="005E5DE4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>/202</w:t>
    </w:r>
    <w:r w:rsidR="009F7B8A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 xml:space="preserve">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96DD" w14:textId="77777777" w:rsidR="008842B3" w:rsidRDefault="008842B3">
      <w:r>
        <w:separator/>
      </w:r>
    </w:p>
  </w:footnote>
  <w:footnote w:type="continuationSeparator" w:id="0">
    <w:p w14:paraId="06635B1D" w14:textId="77777777" w:rsidR="008842B3" w:rsidRDefault="008842B3">
      <w:r>
        <w:continuationSeparator/>
      </w:r>
    </w:p>
  </w:footnote>
  <w:footnote w:type="continuationNotice" w:id="1">
    <w:p w14:paraId="26D811B5" w14:textId="77777777" w:rsidR="00F57352" w:rsidRDefault="00F57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8842B3" w:rsidRDefault="008842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8842B3" w:rsidRDefault="008842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8842B3" w:rsidRDefault="008842B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8842B3" w:rsidRDefault="008842B3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3AA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13304"/>
    <w:rsid w:val="0004616E"/>
    <w:rsid w:val="000508D8"/>
    <w:rsid w:val="00054B87"/>
    <w:rsid w:val="000A1DEB"/>
    <w:rsid w:val="000A218C"/>
    <w:rsid w:val="000A3CC8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57A78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2078C"/>
    <w:rsid w:val="0054731C"/>
    <w:rsid w:val="0055798D"/>
    <w:rsid w:val="0056309C"/>
    <w:rsid w:val="005A6291"/>
    <w:rsid w:val="005E0450"/>
    <w:rsid w:val="005E5DE4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842B3"/>
    <w:rsid w:val="0089679F"/>
    <w:rsid w:val="008A47BD"/>
    <w:rsid w:val="009459F9"/>
    <w:rsid w:val="00946BFE"/>
    <w:rsid w:val="0097048B"/>
    <w:rsid w:val="009F7B8A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DF1105"/>
    <w:rsid w:val="00E20055"/>
    <w:rsid w:val="00E42AF9"/>
    <w:rsid w:val="00E7134E"/>
    <w:rsid w:val="00ED14F3"/>
    <w:rsid w:val="00ED2370"/>
    <w:rsid w:val="00EF2956"/>
    <w:rsid w:val="00F35896"/>
    <w:rsid w:val="00F57352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Q2MPMETMKQAM-4440-363</_dlc_DocId>
    <_dlc_DocIdUrl xmlns="74605401-ef82-4e58-8e01-df55332c0536">
      <Url>http://adminnovoportal.univali.br/institucional/vrppgi/pesquisa/editais-e-resultados/_layouts/15/DocIdRedir.aspx?ID=Q2MPMETMKQAM-4440-363</Url>
      <Description>Q2MPMETMKQAM-4440-363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66789A-BFB0-42AB-A02A-63249A009412}"/>
</file>

<file path=customXml/itemProps4.xml><?xml version="1.0" encoding="utf-8"?>
<ds:datastoreItem xmlns:ds="http://schemas.openxmlformats.org/officeDocument/2006/customXml" ds:itemID="{FE52C530-6FB5-4133-8F5F-B9D496BB4D3B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357b02-d706-4be0-b876-3ec2a71dfd4d"/>
    <ds:schemaRef ds:uri="http://schemas.microsoft.com/office/2006/documentManagement/types"/>
    <ds:schemaRef ds:uri="http://schemas.microsoft.com/office/2006/metadata/properties"/>
    <ds:schemaRef ds:uri="9cf62031-2011-4af6-bf69-587706adcf68"/>
    <ds:schemaRef ds:uri="22c0cfbf-1d2e-44fc-9168-21bc0601eb8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E779BA-5F71-47DB-BD31-3C03A1BBC51D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54</TotalTime>
  <Pages>2</Pages>
  <Words>584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4169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9</cp:revision>
  <cp:lastPrinted>2020-03-16T13:04:00Z</cp:lastPrinted>
  <dcterms:created xsi:type="dcterms:W3CDTF">2020-05-25T18:30:00Z</dcterms:created>
  <dcterms:modified xsi:type="dcterms:W3CDTF">2024-05-16T19:55:00Z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df84e769-ea70-4253-a2d9-0e17c4792ae6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  <property fmtid="{D5CDD505-2E9C-101B-9397-08002B2CF9AE}" pid="6" name="MediaServiceImageTags">
    <vt:lpwstr/>
  </property>
</Properties>
</file>